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D5" w:rsidRPr="00387C27" w:rsidRDefault="00FF5ED5" w:rsidP="00FF5E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87C27">
        <w:rPr>
          <w:rFonts w:ascii="標楷體" w:eastAsia="標楷體" w:hAnsi="標楷體" w:hint="eastAsia"/>
          <w:b/>
          <w:sz w:val="36"/>
          <w:szCs w:val="36"/>
        </w:rPr>
        <w:t>1</w:t>
      </w:r>
      <w:r w:rsidR="00D67093">
        <w:rPr>
          <w:rFonts w:ascii="標楷體" w:eastAsia="標楷體" w:hAnsi="標楷體" w:hint="eastAsia"/>
          <w:b/>
          <w:sz w:val="36"/>
          <w:szCs w:val="36"/>
        </w:rPr>
        <w:t>10</w:t>
      </w:r>
      <w:r w:rsidRPr="00387C27">
        <w:rPr>
          <w:rFonts w:ascii="標楷體" w:eastAsia="標楷體" w:hAnsi="標楷體" w:hint="eastAsia"/>
          <w:b/>
          <w:sz w:val="36"/>
          <w:szCs w:val="36"/>
        </w:rPr>
        <w:t>學年度台南市學生美術比賽報名資料表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30"/>
        <w:gridCol w:w="2745"/>
        <w:gridCol w:w="369"/>
        <w:gridCol w:w="1206"/>
        <w:gridCol w:w="3897"/>
      </w:tblGrid>
      <w:tr w:rsidR="00387C27" w:rsidTr="00387C27">
        <w:trPr>
          <w:trHeight w:val="553"/>
        </w:trPr>
        <w:tc>
          <w:tcPr>
            <w:tcW w:w="1530" w:type="dxa"/>
          </w:tcPr>
          <w:p w:rsidR="00387C27" w:rsidRPr="007121C1" w:rsidRDefault="00387C27" w:rsidP="007121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1C1">
              <w:rPr>
                <w:rFonts w:ascii="標楷體" w:eastAsia="標楷體" w:hAnsi="標楷體" w:hint="eastAsia"/>
                <w:sz w:val="28"/>
                <w:szCs w:val="28"/>
              </w:rPr>
              <w:t>類組</w:t>
            </w:r>
          </w:p>
        </w:tc>
        <w:tc>
          <w:tcPr>
            <w:tcW w:w="8217" w:type="dxa"/>
            <w:gridSpan w:val="4"/>
          </w:tcPr>
          <w:p w:rsidR="00387C27" w:rsidRPr="007121C1" w:rsidRDefault="00387C27" w:rsidP="002139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21C1">
              <w:rPr>
                <w:rFonts w:ascii="標楷體" w:eastAsia="標楷體" w:hAnsi="標楷體" w:hint="eastAsia"/>
                <w:sz w:val="28"/>
                <w:szCs w:val="28"/>
              </w:rPr>
              <w:t>□國中組   □高中組</w:t>
            </w:r>
          </w:p>
        </w:tc>
      </w:tr>
      <w:tr w:rsidR="00387C27" w:rsidTr="00387C27">
        <w:tc>
          <w:tcPr>
            <w:tcW w:w="1530" w:type="dxa"/>
          </w:tcPr>
          <w:p w:rsidR="00387C27" w:rsidRPr="007121C1" w:rsidRDefault="00387C27" w:rsidP="007121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1C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8217" w:type="dxa"/>
            <w:gridSpan w:val="4"/>
          </w:tcPr>
          <w:p w:rsidR="00387C27" w:rsidRPr="007121C1" w:rsidRDefault="00387C27" w:rsidP="00387C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21C1">
              <w:rPr>
                <w:rFonts w:ascii="標楷體" w:eastAsia="標楷體" w:hAnsi="標楷體" w:hint="eastAsia"/>
                <w:sz w:val="28"/>
                <w:szCs w:val="28"/>
              </w:rPr>
              <w:t xml:space="preserve">□西畫類□書法類□平面設計類 </w:t>
            </w:r>
            <w:r w:rsidR="0093302B" w:rsidRPr="007121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121C1">
              <w:rPr>
                <w:rFonts w:ascii="標楷體" w:eastAsia="標楷體" w:hAnsi="標楷體" w:hint="eastAsia"/>
                <w:sz w:val="28"/>
                <w:szCs w:val="28"/>
              </w:rPr>
              <w:t>漫畫類□水墨畫類 □版畫類</w:t>
            </w:r>
          </w:p>
        </w:tc>
      </w:tr>
      <w:tr w:rsidR="00B030F9" w:rsidTr="008C7FFD">
        <w:trPr>
          <w:trHeight w:val="345"/>
        </w:trPr>
        <w:tc>
          <w:tcPr>
            <w:tcW w:w="1530" w:type="dxa"/>
            <w:vMerge w:val="restart"/>
            <w:vAlign w:val="center"/>
          </w:tcPr>
          <w:p w:rsidR="00B030F9" w:rsidRPr="007121C1" w:rsidRDefault="00B030F9" w:rsidP="008C7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1C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45" w:type="dxa"/>
            <w:vMerge w:val="restart"/>
          </w:tcPr>
          <w:p w:rsidR="00B030F9" w:rsidRDefault="00B030F9" w:rsidP="00213955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B030F9" w:rsidRPr="008C7FFD" w:rsidRDefault="00B030F9" w:rsidP="008C7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97" w:type="dxa"/>
          </w:tcPr>
          <w:p w:rsidR="00B030F9" w:rsidRPr="008C7FFD" w:rsidRDefault="00B030F9" w:rsidP="002139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</w:tc>
      </w:tr>
      <w:tr w:rsidR="00B030F9" w:rsidTr="008C7FFD">
        <w:trPr>
          <w:trHeight w:val="768"/>
        </w:trPr>
        <w:tc>
          <w:tcPr>
            <w:tcW w:w="1530" w:type="dxa"/>
            <w:vMerge/>
          </w:tcPr>
          <w:p w:rsidR="00B030F9" w:rsidRPr="007121C1" w:rsidRDefault="00B030F9" w:rsidP="007121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B030F9" w:rsidRDefault="00B030F9" w:rsidP="00213955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B030F9" w:rsidRPr="008C7FFD" w:rsidRDefault="00B030F9" w:rsidP="008C7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7" w:type="dxa"/>
          </w:tcPr>
          <w:p w:rsidR="00B030F9" w:rsidRPr="008C7FFD" w:rsidRDefault="00B030F9" w:rsidP="008C7FF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  <w:p w:rsidR="00B030F9" w:rsidRPr="008C7FFD" w:rsidRDefault="00B030F9" w:rsidP="008C7FF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spellStart"/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ex:</w:t>
            </w:r>
            <w:r w:rsidR="008C7FFD" w:rsidRPr="008C7FFD">
              <w:rPr>
                <w:rFonts w:ascii="標楷體" w:eastAsia="標楷體" w:hAnsi="標楷體" w:hint="eastAsia"/>
                <w:sz w:val="28"/>
                <w:szCs w:val="28"/>
              </w:rPr>
              <w:t>Wang,Da</w:t>
            </w:r>
            <w:proofErr w:type="spellEnd"/>
            <w:r w:rsidR="008C7FFD" w:rsidRPr="008C7FFD"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  <w:proofErr w:type="spellStart"/>
            <w:r w:rsidR="008C7FFD" w:rsidRPr="008C7FFD">
              <w:rPr>
                <w:rFonts w:ascii="標楷體" w:eastAsia="標楷體" w:hAnsi="標楷體" w:hint="eastAsia"/>
                <w:sz w:val="28"/>
                <w:szCs w:val="28"/>
              </w:rPr>
              <w:t>ming</w:t>
            </w:r>
            <w:proofErr w:type="spellEnd"/>
            <w:proofErr w:type="gramStart"/>
            <w:r w:rsidR="008C7FFD" w:rsidRPr="008C7FF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387C27" w:rsidTr="008C7FFD">
        <w:tc>
          <w:tcPr>
            <w:tcW w:w="1530" w:type="dxa"/>
          </w:tcPr>
          <w:p w:rsidR="00387C27" w:rsidRPr="007121C1" w:rsidRDefault="00387C27" w:rsidP="007121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1C1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17" w:type="dxa"/>
            <w:gridSpan w:val="4"/>
            <w:vAlign w:val="center"/>
          </w:tcPr>
          <w:p w:rsidR="00387C27" w:rsidRPr="008C7FFD" w:rsidRDefault="00387C27" w:rsidP="008C7FF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C7FFD" w:rsidTr="008C7FFD">
        <w:trPr>
          <w:trHeight w:val="495"/>
        </w:trPr>
        <w:tc>
          <w:tcPr>
            <w:tcW w:w="4644" w:type="dxa"/>
            <w:gridSpan w:val="3"/>
            <w:vMerge w:val="restart"/>
            <w:vAlign w:val="center"/>
          </w:tcPr>
          <w:p w:rsidR="008C7FFD" w:rsidRPr="008C7FFD" w:rsidRDefault="008C7FFD" w:rsidP="008C7F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學校指導老師姓名</w:t>
            </w:r>
          </w:p>
          <w:p w:rsidR="008C7FFD" w:rsidRPr="008C7FFD" w:rsidRDefault="008C7FFD" w:rsidP="008C7F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(若指導老師為校外老師，</w:t>
            </w:r>
            <w:proofErr w:type="gramStart"/>
            <w:r w:rsidRPr="008C7F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請填無</w:t>
            </w:r>
            <w:proofErr w:type="gramEnd"/>
            <w:r w:rsidRPr="008C7F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:rsidR="008C7FFD" w:rsidRPr="008C7FFD" w:rsidRDefault="008C7FFD" w:rsidP="008C7F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</w:tc>
      </w:tr>
      <w:tr w:rsidR="008C7FFD" w:rsidTr="008C7FFD">
        <w:trPr>
          <w:trHeight w:val="367"/>
        </w:trPr>
        <w:tc>
          <w:tcPr>
            <w:tcW w:w="4644" w:type="dxa"/>
            <w:gridSpan w:val="3"/>
            <w:vMerge/>
            <w:vAlign w:val="center"/>
          </w:tcPr>
          <w:p w:rsidR="008C7FFD" w:rsidRPr="008C7FFD" w:rsidRDefault="008C7FFD" w:rsidP="008C7F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8C7FFD" w:rsidRPr="008C7FFD" w:rsidRDefault="008C7FFD" w:rsidP="008C7FFD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  <w:p w:rsidR="008C7FFD" w:rsidRPr="008C7FFD" w:rsidRDefault="008C7FFD" w:rsidP="008C7FFD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spellStart"/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ex:Wang,Da</w:t>
            </w:r>
            <w:proofErr w:type="spellEnd"/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  <w:proofErr w:type="spellStart"/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ming</w:t>
            </w:r>
            <w:proofErr w:type="spellEnd"/>
            <w:proofErr w:type="gramStart"/>
            <w:r w:rsidRPr="008C7FF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387C27" w:rsidTr="007121C1">
        <w:tc>
          <w:tcPr>
            <w:tcW w:w="9747" w:type="dxa"/>
            <w:gridSpan w:val="5"/>
            <w:shd w:val="clear" w:color="auto" w:fill="auto"/>
          </w:tcPr>
          <w:p w:rsidR="00387C27" w:rsidRPr="007121C1" w:rsidRDefault="00387C27" w:rsidP="002139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21C1">
              <w:rPr>
                <w:rFonts w:ascii="標楷體" w:eastAsia="標楷體" w:hAnsi="標楷體" w:hint="eastAsia"/>
                <w:sz w:val="28"/>
                <w:szCs w:val="28"/>
              </w:rPr>
              <w:t>作品介紹(100-200字)</w:t>
            </w:r>
            <w:r w:rsidRPr="00712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僅書法類組不用填寫</w:t>
            </w:r>
          </w:p>
        </w:tc>
      </w:tr>
      <w:tr w:rsidR="00387C27" w:rsidTr="008C7FFD">
        <w:trPr>
          <w:trHeight w:val="2282"/>
        </w:trPr>
        <w:tc>
          <w:tcPr>
            <w:tcW w:w="9747" w:type="dxa"/>
            <w:gridSpan w:val="5"/>
          </w:tcPr>
          <w:p w:rsidR="00387C27" w:rsidRPr="007121C1" w:rsidRDefault="00387C27" w:rsidP="002139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21C1">
              <w:rPr>
                <w:rFonts w:ascii="標楷體" w:eastAsia="標楷體" w:hAnsi="標楷體" w:hint="eastAsia"/>
                <w:sz w:val="28"/>
                <w:szCs w:val="28"/>
              </w:rPr>
              <w:t>介紹：</w:t>
            </w:r>
          </w:p>
        </w:tc>
      </w:tr>
      <w:tr w:rsidR="00387C27" w:rsidTr="008C7FFD">
        <w:trPr>
          <w:trHeight w:val="4653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387C27" w:rsidRDefault="00387C27" w:rsidP="008C7FF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</w:t>
            </w:r>
            <w:r w:rsidR="0093302B">
              <w:rPr>
                <w:rFonts w:ascii="標楷體" w:eastAsia="標楷體" w:hAnsi="標楷體" w:hint="eastAsia"/>
                <w:b/>
                <w:sz w:val="28"/>
                <w:szCs w:val="28"/>
              </w:rPr>
              <w:t>事項(請詳閱)</w:t>
            </w:r>
            <w:r w:rsidR="008C7FF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387C27" w:rsidRPr="0093302B" w:rsidRDefault="00387C27" w:rsidP="008C7FFD">
            <w:pPr>
              <w:pStyle w:val="aa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3302B">
              <w:rPr>
                <w:rFonts w:ascii="標楷體" w:eastAsia="標楷體" w:hAnsi="標楷體" w:hint="eastAsia"/>
                <w:sz w:val="28"/>
                <w:szCs w:val="28"/>
              </w:rPr>
              <w:t>請多次確認參賽作品類別與規格，</w:t>
            </w:r>
            <w:r w:rsidRPr="0093302B">
              <w:rPr>
                <w:rFonts w:ascii="標楷體" w:eastAsia="標楷體" w:hAnsi="標楷體" w:hint="eastAsia"/>
                <w:b/>
                <w:sz w:val="28"/>
                <w:szCs w:val="28"/>
              </w:rPr>
              <w:t>若因規格有誤被退件，學生須自行承擔。</w:t>
            </w:r>
          </w:p>
          <w:p w:rsidR="00387C27" w:rsidRPr="0093302B" w:rsidRDefault="00387C27" w:rsidP="008C7FFD">
            <w:pPr>
              <w:pStyle w:val="aa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02B">
              <w:rPr>
                <w:rFonts w:ascii="標楷體" w:eastAsia="標楷體" w:hAnsi="標楷體" w:hint="eastAsia"/>
                <w:sz w:val="28"/>
                <w:szCs w:val="28"/>
              </w:rPr>
              <w:t>美術比賽</w:t>
            </w:r>
            <w:proofErr w:type="gramStart"/>
            <w:r w:rsidRPr="0093302B">
              <w:rPr>
                <w:rFonts w:ascii="標楷體" w:eastAsia="標楷體" w:hAnsi="標楷體" w:hint="eastAsia"/>
                <w:sz w:val="28"/>
                <w:szCs w:val="28"/>
              </w:rPr>
              <w:t>首重原創</w:t>
            </w:r>
            <w:proofErr w:type="gramEnd"/>
            <w:r w:rsidRPr="0093302B">
              <w:rPr>
                <w:rFonts w:ascii="標楷體" w:eastAsia="標楷體" w:hAnsi="標楷體" w:hint="eastAsia"/>
                <w:sz w:val="28"/>
                <w:szCs w:val="28"/>
              </w:rPr>
              <w:t>性與獨特性，</w:t>
            </w:r>
            <w:r w:rsidRPr="0093302B">
              <w:rPr>
                <w:rFonts w:ascii="標楷體" w:eastAsia="標楷體" w:hAnsi="標楷體" w:hint="eastAsia"/>
                <w:b/>
                <w:sz w:val="28"/>
                <w:szCs w:val="28"/>
              </w:rPr>
              <w:t>參賽作品應為學生個人創作，如經檢舉且查證後屬實，需自負法律責任。</w:t>
            </w:r>
          </w:p>
          <w:p w:rsidR="00387C27" w:rsidRPr="0093302B" w:rsidRDefault="0093302B" w:rsidP="008C7FFD">
            <w:pPr>
              <w:pStyle w:val="aa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3302B">
              <w:rPr>
                <w:rFonts w:ascii="標楷體" w:eastAsia="標楷體" w:hAnsi="標楷體" w:hint="eastAsia"/>
                <w:sz w:val="28"/>
                <w:szCs w:val="28"/>
              </w:rPr>
              <w:t>國中與高中組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各校</w:t>
            </w:r>
            <w:r w:rsidRPr="0093302B">
              <w:rPr>
                <w:rFonts w:ascii="標楷體" w:eastAsia="標楷體" w:hAnsi="標楷體" w:hint="eastAsia"/>
                <w:sz w:val="28"/>
                <w:szCs w:val="28"/>
              </w:rPr>
              <w:t>每類作品送件以7件為限，若報名作品超過上限，將由本校美術教師評選送件作品。</w:t>
            </w:r>
          </w:p>
          <w:p w:rsidR="0093302B" w:rsidRPr="0093302B" w:rsidRDefault="0093302B" w:rsidP="008C7FFD">
            <w:pPr>
              <w:pStyle w:val="aa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3302B">
              <w:rPr>
                <w:rFonts w:ascii="標楷體" w:eastAsia="標楷體" w:hAnsi="標楷體" w:hint="eastAsia"/>
                <w:sz w:val="28"/>
                <w:szCs w:val="28"/>
              </w:rPr>
              <w:t>同一類作品</w:t>
            </w:r>
            <w:proofErr w:type="gramStart"/>
            <w:r w:rsidRPr="0093302B">
              <w:rPr>
                <w:rFonts w:ascii="標楷體" w:eastAsia="標楷體" w:hAnsi="標楷體" w:hint="eastAsia"/>
                <w:sz w:val="28"/>
                <w:szCs w:val="28"/>
              </w:rPr>
              <w:t>每人限送1件</w:t>
            </w:r>
            <w:proofErr w:type="gramEnd"/>
            <w:r w:rsidRPr="0093302B">
              <w:rPr>
                <w:rFonts w:ascii="標楷體" w:eastAsia="標楷體" w:hAnsi="標楷體" w:hint="eastAsia"/>
                <w:sz w:val="28"/>
                <w:szCs w:val="28"/>
              </w:rPr>
              <w:t>，每人至多參加2類。</w:t>
            </w:r>
          </w:p>
          <w:p w:rsidR="0093302B" w:rsidRDefault="007121C1" w:rsidP="008C7FF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1C1">
              <w:rPr>
                <w:rFonts w:ascii="標楷體" w:eastAsia="標楷體" w:hAnsi="標楷體" w:hint="eastAsia"/>
                <w:sz w:val="28"/>
                <w:szCs w:val="28"/>
              </w:rPr>
              <w:t>5.校內收件日期截止日為</w:t>
            </w:r>
            <w:r w:rsidRPr="00B030F9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  <w:shd w:val="pct15" w:color="auto" w:fill="FFFFFF"/>
              </w:rPr>
              <w:t>9/</w:t>
            </w:r>
            <w:r w:rsidR="002B708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  <w:shd w:val="pct15" w:color="auto" w:fill="FFFFFF"/>
              </w:rPr>
              <w:t>17</w:t>
            </w:r>
            <w:r w:rsidRPr="00B030F9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  <w:shd w:val="pct15" w:color="auto" w:fill="FFFFFF"/>
              </w:rPr>
              <w:t>(</w:t>
            </w:r>
            <w:r w:rsidR="002B708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  <w:shd w:val="pct15" w:color="auto" w:fill="FFFFFF"/>
              </w:rPr>
              <w:t>五</w:t>
            </w:r>
            <w:bookmarkStart w:id="0" w:name="_GoBack"/>
            <w:bookmarkEnd w:id="0"/>
            <w:r w:rsidRPr="00B030F9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  <w:shd w:val="pct15" w:color="auto" w:fill="FFFFFF"/>
              </w:rPr>
              <w:t>)放學前</w:t>
            </w:r>
            <w:r w:rsidRPr="007121C1">
              <w:rPr>
                <w:rFonts w:ascii="標楷體" w:eastAsia="標楷體" w:hAnsi="標楷體" w:hint="eastAsia"/>
                <w:sz w:val="28"/>
                <w:szCs w:val="28"/>
              </w:rPr>
              <w:t>，請參賽者留意時間，逾時不候。</w:t>
            </w:r>
          </w:p>
          <w:p w:rsidR="007121C1" w:rsidRPr="007121C1" w:rsidRDefault="007121C1" w:rsidP="0093302B">
            <w:pPr>
              <w:spacing w:line="500" w:lineRule="exact"/>
              <w:rPr>
                <w:rFonts w:ascii="標楷體" w:eastAsia="標楷體" w:hAnsi="標楷體"/>
                <w:sz w:val="4"/>
                <w:szCs w:val="4"/>
              </w:rPr>
            </w:pPr>
          </w:p>
          <w:p w:rsidR="0093302B" w:rsidRPr="007121C1" w:rsidRDefault="0093302B" w:rsidP="0093302B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121C1">
              <w:rPr>
                <w:rFonts w:ascii="標楷體" w:eastAsia="標楷體" w:hAnsi="標楷體" w:hint="eastAsia"/>
                <w:b/>
                <w:sz w:val="32"/>
                <w:szCs w:val="32"/>
              </w:rPr>
              <w:t>□我已詳閱參賽注意事項(請打勾)     學生簽名：</w:t>
            </w:r>
            <w:r w:rsidR="007121C1"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7121C1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</w:t>
            </w:r>
          </w:p>
        </w:tc>
      </w:tr>
    </w:tbl>
    <w:p w:rsidR="00057F3E" w:rsidRPr="007121C1" w:rsidRDefault="00057F3E" w:rsidP="00213955">
      <w:pPr>
        <w:rPr>
          <w:rFonts w:ascii="標楷體" w:eastAsia="標楷體" w:hAnsi="標楷體"/>
          <w:b/>
          <w:sz w:val="4"/>
          <w:szCs w:val="4"/>
        </w:rPr>
      </w:pPr>
    </w:p>
    <w:sectPr w:rsidR="00057F3E" w:rsidRPr="007121C1" w:rsidSect="002950D3">
      <w:pgSz w:w="11907" w:h="16839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D7" w:rsidRDefault="00531FD7" w:rsidP="001B7F09">
      <w:r>
        <w:separator/>
      </w:r>
    </w:p>
  </w:endnote>
  <w:endnote w:type="continuationSeparator" w:id="0">
    <w:p w:rsidR="00531FD7" w:rsidRDefault="00531FD7" w:rsidP="001B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D7" w:rsidRDefault="00531FD7" w:rsidP="001B7F09">
      <w:r>
        <w:separator/>
      </w:r>
    </w:p>
  </w:footnote>
  <w:footnote w:type="continuationSeparator" w:id="0">
    <w:p w:rsidR="00531FD7" w:rsidRDefault="00531FD7" w:rsidP="001B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C72"/>
    <w:multiLevelType w:val="hybridMultilevel"/>
    <w:tmpl w:val="121C1CF8"/>
    <w:lvl w:ilvl="0" w:tplc="9E324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670BCF"/>
    <w:multiLevelType w:val="hybridMultilevel"/>
    <w:tmpl w:val="8E24A65C"/>
    <w:lvl w:ilvl="0" w:tplc="D04A22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D"/>
    <w:rsid w:val="00057F3E"/>
    <w:rsid w:val="000E1D32"/>
    <w:rsid w:val="00102E1A"/>
    <w:rsid w:val="001412D6"/>
    <w:rsid w:val="001B2EED"/>
    <w:rsid w:val="001B7F09"/>
    <w:rsid w:val="001D0C56"/>
    <w:rsid w:val="00204D21"/>
    <w:rsid w:val="00213955"/>
    <w:rsid w:val="002950D3"/>
    <w:rsid w:val="002B7080"/>
    <w:rsid w:val="002F3FCD"/>
    <w:rsid w:val="003738C5"/>
    <w:rsid w:val="00375263"/>
    <w:rsid w:val="00387C27"/>
    <w:rsid w:val="003F1B65"/>
    <w:rsid w:val="00474D91"/>
    <w:rsid w:val="00485A38"/>
    <w:rsid w:val="004E5FE5"/>
    <w:rsid w:val="004F6FD2"/>
    <w:rsid w:val="00527D70"/>
    <w:rsid w:val="00531FD7"/>
    <w:rsid w:val="0060767B"/>
    <w:rsid w:val="00675F43"/>
    <w:rsid w:val="007121C1"/>
    <w:rsid w:val="00713E04"/>
    <w:rsid w:val="00716EB6"/>
    <w:rsid w:val="007431EE"/>
    <w:rsid w:val="00747D0C"/>
    <w:rsid w:val="00826BCB"/>
    <w:rsid w:val="008C7FFD"/>
    <w:rsid w:val="0092580C"/>
    <w:rsid w:val="0093302B"/>
    <w:rsid w:val="009B587B"/>
    <w:rsid w:val="009C7BC6"/>
    <w:rsid w:val="009F6020"/>
    <w:rsid w:val="00AF3C59"/>
    <w:rsid w:val="00B030F9"/>
    <w:rsid w:val="00BF35B8"/>
    <w:rsid w:val="00BF596D"/>
    <w:rsid w:val="00C2327B"/>
    <w:rsid w:val="00C630CA"/>
    <w:rsid w:val="00CB3811"/>
    <w:rsid w:val="00D67093"/>
    <w:rsid w:val="00DE7BB6"/>
    <w:rsid w:val="00EC6378"/>
    <w:rsid w:val="00EE4925"/>
    <w:rsid w:val="00EF458E"/>
    <w:rsid w:val="00FA04BD"/>
    <w:rsid w:val="00FA1212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102E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B7F09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B7F09"/>
    <w:rPr>
      <w:rFonts w:asciiTheme="minorHAnsi" w:eastAsiaTheme="minorEastAsia" w:hAnsiTheme="minorHAnsi" w:cstheme="minorBidi"/>
      <w:kern w:val="2"/>
    </w:rPr>
  </w:style>
  <w:style w:type="paragraph" w:styleId="aa">
    <w:name w:val="List Paragraph"/>
    <w:basedOn w:val="a"/>
    <w:uiPriority w:val="34"/>
    <w:qFormat/>
    <w:rsid w:val="003738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102E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B7F09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B7F09"/>
    <w:rPr>
      <w:rFonts w:asciiTheme="minorHAnsi" w:eastAsiaTheme="minorEastAsia" w:hAnsiTheme="minorHAnsi" w:cstheme="minorBidi"/>
      <w:kern w:val="2"/>
    </w:rPr>
  </w:style>
  <w:style w:type="paragraph" w:styleId="aa">
    <w:name w:val="List Paragraph"/>
    <w:basedOn w:val="a"/>
    <w:uiPriority w:val="34"/>
    <w:qFormat/>
    <w:rsid w:val="003738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TK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2</cp:revision>
  <cp:lastPrinted>2020-07-30T04:44:00Z</cp:lastPrinted>
  <dcterms:created xsi:type="dcterms:W3CDTF">2021-08-26T00:00:00Z</dcterms:created>
  <dcterms:modified xsi:type="dcterms:W3CDTF">2021-08-26T00:00:00Z</dcterms:modified>
</cp:coreProperties>
</file>